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A0" w:rsidRPr="00F134F8" w:rsidRDefault="00F134F8" w:rsidP="00F134F8">
      <w:pPr>
        <w:spacing w:after="0" w:line="240" w:lineRule="auto"/>
        <w:rPr>
          <w:b/>
        </w:rPr>
      </w:pPr>
      <w:bookmarkStart w:id="0" w:name="_GoBack"/>
      <w:bookmarkEnd w:id="0"/>
      <w:r w:rsidRPr="00F134F8">
        <w:rPr>
          <w:b/>
          <w:sz w:val="52"/>
        </w:rPr>
        <w:t>Busn 216 Team</w:t>
      </w:r>
    </w:p>
    <w:p w:rsidR="00F134F8" w:rsidRDefault="00F134F8" w:rsidP="00C97A75">
      <w:pPr>
        <w:pBdr>
          <w:bottom w:val="single" w:sz="4" w:space="1" w:color="auto"/>
        </w:pBdr>
        <w:spacing w:after="0" w:line="240" w:lineRule="auto"/>
      </w:pPr>
      <w:r>
        <w:rPr>
          <w:noProof/>
        </w:rPr>
        <w:drawing>
          <wp:inline distT="0" distB="0" distL="0" distR="0">
            <wp:extent cx="1391282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liparting.com%2fwp-content%2fuploads%2f2016%2f05%2fGraduation-cap-clip-art-image.png&amp;ehk=DG%2bu13pF2k8QpO8biD1PXw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23" cy="83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Building 29, Room 308, Fall Quarter 2017, Highline College, fun@highline.edu</w:t>
      </w:r>
    </w:p>
    <w:p w:rsidR="00F134F8" w:rsidRDefault="00F134F8" w:rsidP="00F134F8">
      <w:pPr>
        <w:spacing w:after="0" w:line="240" w:lineRule="auto"/>
      </w:pPr>
    </w:p>
    <w:p w:rsidR="004A215C" w:rsidRDefault="004A215C" w:rsidP="004A215C">
      <w:pPr>
        <w:tabs>
          <w:tab w:val="left" w:pos="5040"/>
        </w:tabs>
        <w:spacing w:after="0" w:line="240" w:lineRule="auto"/>
      </w:pPr>
      <w:r>
        <w:tab/>
        <w:t>Tuesday, October 03, 2017</w:t>
      </w:r>
    </w:p>
    <w:p w:rsidR="004A215C" w:rsidRDefault="004A215C" w:rsidP="004A215C">
      <w:pPr>
        <w:tabs>
          <w:tab w:val="left" w:pos="5040"/>
        </w:tabs>
        <w:spacing w:after="0" w:line="240" w:lineRule="auto"/>
      </w:pPr>
    </w:p>
    <w:p w:rsidR="004A215C" w:rsidRDefault="004A215C" w:rsidP="004A215C">
      <w:pPr>
        <w:tabs>
          <w:tab w:val="left" w:pos="5040"/>
        </w:tabs>
        <w:spacing w:after="0" w:line="240" w:lineRule="auto"/>
      </w:pPr>
    </w:p>
    <w:p w:rsidR="004A215C" w:rsidRDefault="004A215C" w:rsidP="004A215C">
      <w:pPr>
        <w:tabs>
          <w:tab w:val="left" w:pos="5040"/>
        </w:tabs>
        <w:spacing w:after="0" w:line="240" w:lineRule="auto"/>
      </w:pPr>
      <w:r>
        <w:t>Dr</w:t>
      </w:r>
      <w:r w:rsidR="004650D9">
        <w:t>.</w:t>
      </w:r>
      <w:r>
        <w:t xml:space="preserve"> Jack </w:t>
      </w:r>
      <w:proofErr w:type="spellStart"/>
      <w:r w:rsidRPr="004A215C">
        <w:t>Bermingham</w:t>
      </w:r>
      <w:proofErr w:type="spellEnd"/>
    </w:p>
    <w:p w:rsidR="004650D9" w:rsidRDefault="004650D9" w:rsidP="004A215C">
      <w:pPr>
        <w:tabs>
          <w:tab w:val="left" w:pos="5040"/>
        </w:tabs>
        <w:spacing w:after="0" w:line="240" w:lineRule="auto"/>
      </w:pPr>
      <w:r>
        <w:t>President, Highline College</w:t>
      </w:r>
    </w:p>
    <w:p w:rsidR="004650D9" w:rsidRDefault="004650D9" w:rsidP="004650D9">
      <w:pPr>
        <w:tabs>
          <w:tab w:val="left" w:pos="5040"/>
        </w:tabs>
        <w:spacing w:after="0" w:line="240" w:lineRule="auto"/>
      </w:pPr>
      <w:r>
        <w:t>2400 S. 240th St.</w:t>
      </w:r>
    </w:p>
    <w:p w:rsidR="004650D9" w:rsidRDefault="004650D9" w:rsidP="004650D9">
      <w:pPr>
        <w:tabs>
          <w:tab w:val="left" w:pos="5040"/>
        </w:tabs>
        <w:spacing w:after="0" w:line="240" w:lineRule="auto"/>
      </w:pPr>
      <w:r>
        <w:t>Des Moines, WA 98198</w:t>
      </w:r>
    </w:p>
    <w:p w:rsidR="004650D9" w:rsidRDefault="004650D9" w:rsidP="004650D9">
      <w:pPr>
        <w:tabs>
          <w:tab w:val="left" w:pos="5040"/>
        </w:tabs>
        <w:spacing w:after="0" w:line="240" w:lineRule="auto"/>
      </w:pPr>
    </w:p>
    <w:p w:rsidR="004650D9" w:rsidRDefault="004650D9" w:rsidP="004A215C">
      <w:pPr>
        <w:tabs>
          <w:tab w:val="left" w:pos="5040"/>
        </w:tabs>
        <w:spacing w:after="0" w:line="240" w:lineRule="auto"/>
      </w:pPr>
      <w:r>
        <w:t xml:space="preserve">Dear Dr. Jack </w:t>
      </w:r>
      <w:proofErr w:type="spellStart"/>
      <w:r w:rsidRPr="004A215C">
        <w:t>Bermingham</w:t>
      </w:r>
      <w:proofErr w:type="spellEnd"/>
      <w:r>
        <w:t>:</w:t>
      </w:r>
    </w:p>
    <w:p w:rsidR="004650D9" w:rsidRDefault="004650D9" w:rsidP="004A215C">
      <w:pPr>
        <w:tabs>
          <w:tab w:val="left" w:pos="5040"/>
        </w:tabs>
        <w:spacing w:after="0" w:line="240" w:lineRule="auto"/>
      </w:pPr>
    </w:p>
    <w:p w:rsidR="004650D9" w:rsidRDefault="004650D9" w:rsidP="004A215C">
      <w:pPr>
        <w:tabs>
          <w:tab w:val="left" w:pos="5040"/>
        </w:tabs>
        <w:spacing w:after="0" w:line="240" w:lineRule="auto"/>
      </w:pPr>
      <w:r>
        <w:t xml:space="preserve">We heard that you were retiring </w:t>
      </w:r>
      <w:proofErr w:type="gramStart"/>
      <w:r>
        <w:t>and</w:t>
      </w:r>
      <w:proofErr w:type="gramEnd"/>
      <w:r>
        <w:t xml:space="preserve"> so we wanted to let you know that we appreciate all that you have done to make Highline a great place to attend school.</w:t>
      </w:r>
    </w:p>
    <w:p w:rsidR="004650D9" w:rsidRDefault="004650D9" w:rsidP="004A215C">
      <w:pPr>
        <w:tabs>
          <w:tab w:val="left" w:pos="5040"/>
        </w:tabs>
        <w:spacing w:after="0" w:line="240" w:lineRule="auto"/>
      </w:pPr>
    </w:p>
    <w:p w:rsidR="004650D9" w:rsidRDefault="004650D9" w:rsidP="004A215C">
      <w:pPr>
        <w:tabs>
          <w:tab w:val="left" w:pos="5040"/>
        </w:tabs>
        <w:spacing w:after="0" w:line="240" w:lineRule="auto"/>
      </w:pPr>
      <w:r>
        <w:t xml:space="preserve">Thanks, Dr. Jack </w:t>
      </w:r>
      <w:proofErr w:type="spellStart"/>
      <w:r w:rsidRPr="004A215C">
        <w:t>Bermingham</w:t>
      </w:r>
      <w:proofErr w:type="spellEnd"/>
      <w:r>
        <w:t>!</w:t>
      </w:r>
    </w:p>
    <w:p w:rsidR="004650D9" w:rsidRDefault="004650D9" w:rsidP="004A215C">
      <w:pPr>
        <w:tabs>
          <w:tab w:val="left" w:pos="5040"/>
        </w:tabs>
        <w:spacing w:after="0" w:line="240" w:lineRule="auto"/>
      </w:pPr>
    </w:p>
    <w:p w:rsidR="004650D9" w:rsidRDefault="004650D9" w:rsidP="004A215C">
      <w:pPr>
        <w:tabs>
          <w:tab w:val="left" w:pos="5040"/>
        </w:tabs>
        <w:spacing w:after="0" w:line="240" w:lineRule="auto"/>
      </w:pPr>
      <w:r>
        <w:tab/>
        <w:t>Sincerely,</w:t>
      </w:r>
    </w:p>
    <w:p w:rsidR="004650D9" w:rsidRDefault="004650D9" w:rsidP="004A215C">
      <w:pPr>
        <w:tabs>
          <w:tab w:val="left" w:pos="5040"/>
        </w:tabs>
        <w:spacing w:after="0" w:line="240" w:lineRule="auto"/>
      </w:pPr>
    </w:p>
    <w:p w:rsidR="004650D9" w:rsidRDefault="004650D9" w:rsidP="004A215C">
      <w:pPr>
        <w:tabs>
          <w:tab w:val="left" w:pos="5040"/>
        </w:tabs>
        <w:spacing w:after="0" w:line="240" w:lineRule="auto"/>
      </w:pPr>
    </w:p>
    <w:p w:rsidR="004650D9" w:rsidRDefault="004650D9" w:rsidP="004A215C">
      <w:pPr>
        <w:tabs>
          <w:tab w:val="left" w:pos="5040"/>
        </w:tabs>
        <w:spacing w:after="0" w:line="240" w:lineRule="auto"/>
      </w:pPr>
      <w:r>
        <w:tab/>
      </w:r>
      <w:proofErr w:type="spellStart"/>
      <w:r>
        <w:t>Busn</w:t>
      </w:r>
      <w:proofErr w:type="spellEnd"/>
      <w:r>
        <w:t xml:space="preserve"> 216</w:t>
      </w:r>
    </w:p>
    <w:sectPr w:rsidR="0046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9F"/>
    <w:rsid w:val="000142DD"/>
    <w:rsid w:val="001D01A0"/>
    <w:rsid w:val="0030309F"/>
    <w:rsid w:val="003D4F5C"/>
    <w:rsid w:val="003E214C"/>
    <w:rsid w:val="004650D9"/>
    <w:rsid w:val="004A215C"/>
    <w:rsid w:val="00551E2D"/>
    <w:rsid w:val="006F2331"/>
    <w:rsid w:val="00744980"/>
    <w:rsid w:val="007D5041"/>
    <w:rsid w:val="008855FD"/>
    <w:rsid w:val="008A7A52"/>
    <w:rsid w:val="00B44EF4"/>
    <w:rsid w:val="00C97A75"/>
    <w:rsid w:val="00DD6F82"/>
    <w:rsid w:val="00F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F6AEF-D8DD-4297-AED0-7D97797A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ighline\01%20Fall%202017\1%20Busn%20216\01%20Video%20Files\02%20Word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2</cp:revision>
  <dcterms:created xsi:type="dcterms:W3CDTF">2017-10-04T02:34:00Z</dcterms:created>
  <dcterms:modified xsi:type="dcterms:W3CDTF">2017-10-04T02:34:00Z</dcterms:modified>
</cp:coreProperties>
</file>