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6AFA" w14:textId="77777777" w:rsidR="00CF6F5F" w:rsidRDefault="000A1857" w:rsidP="000A1857">
      <w:pPr>
        <w:spacing w:after="0" w:line="240" w:lineRule="auto"/>
      </w:pPr>
      <w:r>
        <w:t>Busn 216 Team</w:t>
      </w:r>
    </w:p>
    <w:p w14:paraId="47EACAB7" w14:textId="77777777" w:rsidR="00D15FAC" w:rsidRDefault="00BC341E" w:rsidP="00E33BF9">
      <w:pPr>
        <w:pBdr>
          <w:bottom w:val="single" w:sz="4" w:space="1" w:color="auto"/>
        </w:pBdr>
        <w:spacing w:after="0" w:line="240" w:lineRule="auto"/>
      </w:pPr>
      <w:r>
        <w:rPr>
          <w:noProof/>
        </w:rPr>
        <w:drawing>
          <wp:inline distT="0" distB="0" distL="0" distR="0" wp14:anchorId="62092B68" wp14:editId="14D31CB6">
            <wp:extent cx="889892" cy="7715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22977" cy="800209"/>
                    </a:xfrm>
                    <a:prstGeom prst="rect">
                      <a:avLst/>
                    </a:prstGeom>
                  </pic:spPr>
                </pic:pic>
              </a:graphicData>
            </a:graphic>
          </wp:inline>
        </w:drawing>
      </w:r>
      <w:r w:rsidR="00D620AC">
        <w:t>Class of 2022, Highline College, Des Moines WA, 98198. Busn216team@highline.edu</w:t>
      </w:r>
    </w:p>
    <w:p w14:paraId="156FBCC7" w14:textId="77777777" w:rsidR="00D15FAC" w:rsidRDefault="00D15FAC" w:rsidP="000A1857">
      <w:pPr>
        <w:spacing w:after="0" w:line="240" w:lineRule="auto"/>
      </w:pPr>
    </w:p>
    <w:p w14:paraId="69071123" w14:textId="23D3DCF3" w:rsidR="00C54FDF" w:rsidRDefault="00C54FDF" w:rsidP="00C54FDF">
      <w:pPr>
        <w:tabs>
          <w:tab w:val="left" w:pos="5040"/>
        </w:tabs>
        <w:spacing w:after="0" w:line="240" w:lineRule="auto"/>
      </w:pPr>
      <w:r>
        <w:tab/>
      </w:r>
      <w:r w:rsidR="00531992">
        <w:t>Saturday, January 15, 2022</w:t>
      </w:r>
    </w:p>
    <w:p w14:paraId="11D01525" w14:textId="76C7EF20" w:rsidR="00531992" w:rsidRDefault="00531992" w:rsidP="00C54FDF">
      <w:pPr>
        <w:tabs>
          <w:tab w:val="left" w:pos="5040"/>
        </w:tabs>
        <w:spacing w:after="0" w:line="240" w:lineRule="auto"/>
      </w:pPr>
    </w:p>
    <w:p w14:paraId="6F2D91CA" w14:textId="423ED344" w:rsidR="00531992" w:rsidRDefault="00531992" w:rsidP="00C54FDF">
      <w:pPr>
        <w:tabs>
          <w:tab w:val="left" w:pos="5040"/>
        </w:tabs>
        <w:spacing w:after="0" w:line="240" w:lineRule="auto"/>
      </w:pPr>
    </w:p>
    <w:p w14:paraId="55ED1EBA" w14:textId="136638AD" w:rsidR="00691E20" w:rsidRDefault="00531992" w:rsidP="00691E20">
      <w:pPr>
        <w:tabs>
          <w:tab w:val="left" w:pos="5040"/>
        </w:tabs>
        <w:spacing w:after="0" w:line="240" w:lineRule="auto"/>
      </w:pPr>
      <w:r>
        <w:t>Business Department Faculty</w:t>
      </w:r>
      <w:r w:rsidR="00914854">
        <w:br/>
        <w:t>Highline College</w:t>
      </w:r>
      <w:r w:rsidR="00914854">
        <w:br/>
        <w:t>2400 S 240</w:t>
      </w:r>
      <w:r w:rsidR="00914854" w:rsidRPr="00914854">
        <w:rPr>
          <w:vertAlign w:val="superscript"/>
        </w:rPr>
        <w:t>th</w:t>
      </w:r>
      <w:r w:rsidR="00914854">
        <w:t xml:space="preserve"> St.</w:t>
      </w:r>
      <w:r w:rsidR="00914854">
        <w:br/>
        <w:t>Des Moines, WA 98198</w:t>
      </w:r>
    </w:p>
    <w:p w14:paraId="53990CB4" w14:textId="318936A6" w:rsidR="00914854" w:rsidRDefault="00914854" w:rsidP="00691E20">
      <w:pPr>
        <w:tabs>
          <w:tab w:val="left" w:pos="5040"/>
        </w:tabs>
        <w:spacing w:after="0" w:line="240" w:lineRule="auto"/>
      </w:pPr>
    </w:p>
    <w:p w14:paraId="78024F4D" w14:textId="0CA4712C" w:rsidR="00914854" w:rsidRDefault="00914854" w:rsidP="00691E20">
      <w:pPr>
        <w:tabs>
          <w:tab w:val="left" w:pos="5040"/>
        </w:tabs>
        <w:spacing w:after="0" w:line="240" w:lineRule="auto"/>
      </w:pPr>
      <w:r>
        <w:t>Dear Business Faculty:</w:t>
      </w:r>
    </w:p>
    <w:p w14:paraId="1B966354" w14:textId="736D45C9" w:rsidR="00914854" w:rsidRDefault="00914854" w:rsidP="00691E20">
      <w:pPr>
        <w:tabs>
          <w:tab w:val="left" w:pos="5040"/>
        </w:tabs>
        <w:spacing w:after="0" w:line="240" w:lineRule="auto"/>
      </w:pPr>
    </w:p>
    <w:p w14:paraId="421B19AB" w14:textId="0712710F" w:rsidR="00914854" w:rsidRDefault="00914854" w:rsidP="00691E20">
      <w:pPr>
        <w:tabs>
          <w:tab w:val="left" w:pos="5040"/>
        </w:tabs>
        <w:spacing w:after="0" w:line="240" w:lineRule="auto"/>
      </w:pPr>
      <w:r>
        <w:t>We would like to express our sincere appreciation for all the skills that we have learned as we took our Business classes and as we graduate, we are confident that we will use all the skills that you have imparted to us t bring positive changes to our places of work and our personal lives too.</w:t>
      </w:r>
    </w:p>
    <w:p w14:paraId="698812E1" w14:textId="2449380D" w:rsidR="00914854" w:rsidRDefault="00914854" w:rsidP="00691E20">
      <w:pPr>
        <w:tabs>
          <w:tab w:val="left" w:pos="5040"/>
        </w:tabs>
        <w:spacing w:after="0" w:line="240" w:lineRule="auto"/>
      </w:pPr>
    </w:p>
    <w:p w14:paraId="27F81D4C" w14:textId="7464BB2D" w:rsidR="00914854" w:rsidRDefault="00914854" w:rsidP="00691E20">
      <w:pPr>
        <w:tabs>
          <w:tab w:val="left" w:pos="5040"/>
        </w:tabs>
        <w:spacing w:after="0" w:line="240" w:lineRule="auto"/>
      </w:pPr>
      <w:r>
        <w:t>Thank you very much.</w:t>
      </w:r>
    </w:p>
    <w:p w14:paraId="576DA981" w14:textId="250C92F4" w:rsidR="00914854" w:rsidRDefault="00914854" w:rsidP="00691E20">
      <w:pPr>
        <w:tabs>
          <w:tab w:val="left" w:pos="5040"/>
        </w:tabs>
        <w:spacing w:after="0" w:line="240" w:lineRule="auto"/>
      </w:pPr>
    </w:p>
    <w:p w14:paraId="6E6E735A" w14:textId="0DD5B596" w:rsidR="00914854" w:rsidRDefault="00914854" w:rsidP="00691E20">
      <w:pPr>
        <w:tabs>
          <w:tab w:val="left" w:pos="5040"/>
        </w:tabs>
        <w:spacing w:after="0" w:line="240" w:lineRule="auto"/>
      </w:pPr>
      <w:r>
        <w:tab/>
      </w:r>
      <w:r w:rsidR="00186315">
        <w:t>Sincerely,</w:t>
      </w:r>
    </w:p>
    <w:p w14:paraId="5AA3FDF4" w14:textId="605257E6" w:rsidR="00186315" w:rsidRDefault="00186315" w:rsidP="00691E20">
      <w:pPr>
        <w:tabs>
          <w:tab w:val="left" w:pos="5040"/>
        </w:tabs>
        <w:spacing w:after="0" w:line="240" w:lineRule="auto"/>
      </w:pPr>
    </w:p>
    <w:p w14:paraId="5202FFB9" w14:textId="58194EFF" w:rsidR="00186315" w:rsidRDefault="00186315" w:rsidP="00691E20">
      <w:pPr>
        <w:tabs>
          <w:tab w:val="left" w:pos="5040"/>
        </w:tabs>
        <w:spacing w:after="0" w:line="240" w:lineRule="auto"/>
      </w:pPr>
    </w:p>
    <w:p w14:paraId="5DF870F7" w14:textId="1F1295E4" w:rsidR="00186315" w:rsidRDefault="00186315" w:rsidP="00691E20">
      <w:pPr>
        <w:tabs>
          <w:tab w:val="left" w:pos="5040"/>
        </w:tabs>
        <w:spacing w:after="0" w:line="240" w:lineRule="auto"/>
      </w:pPr>
    </w:p>
    <w:p w14:paraId="270CFD5C" w14:textId="3860685F" w:rsidR="00186315" w:rsidRDefault="00186315" w:rsidP="00691E20">
      <w:pPr>
        <w:tabs>
          <w:tab w:val="left" w:pos="5040"/>
        </w:tabs>
        <w:spacing w:after="0" w:line="240" w:lineRule="auto"/>
      </w:pPr>
    </w:p>
    <w:p w14:paraId="6590D5F5" w14:textId="7B942D79" w:rsidR="00186315" w:rsidRDefault="00186315" w:rsidP="00691E20">
      <w:pPr>
        <w:tabs>
          <w:tab w:val="left" w:pos="5040"/>
        </w:tabs>
        <w:spacing w:after="0" w:line="240" w:lineRule="auto"/>
      </w:pPr>
      <w:r>
        <w:tab/>
        <w:t>Busn 216 Team</w:t>
      </w:r>
      <w:r>
        <w:br/>
      </w:r>
      <w:r>
        <w:tab/>
        <w:t>Class of 2022</w:t>
      </w:r>
    </w:p>
    <w:sectPr w:rsidR="0018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E6"/>
    <w:rsid w:val="000A1857"/>
    <w:rsid w:val="00142995"/>
    <w:rsid w:val="00186315"/>
    <w:rsid w:val="00531992"/>
    <w:rsid w:val="00583B15"/>
    <w:rsid w:val="00691E20"/>
    <w:rsid w:val="00877D0C"/>
    <w:rsid w:val="008808E6"/>
    <w:rsid w:val="00914854"/>
    <w:rsid w:val="00B5715E"/>
    <w:rsid w:val="00BC341E"/>
    <w:rsid w:val="00C54FDF"/>
    <w:rsid w:val="00CF6F5F"/>
    <w:rsid w:val="00D15FAC"/>
    <w:rsid w:val="00D620AC"/>
    <w:rsid w:val="00E3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2E2A"/>
  <w15:chartTrackingRefBased/>
  <w15:docId w15:val="{C5EBA11E-A464-4C53-BB9A-8D129D1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41E"/>
    <w:rPr>
      <w:color w:val="0563C1" w:themeColor="hyperlink"/>
      <w:u w:val="single"/>
    </w:rPr>
  </w:style>
  <w:style w:type="character" w:styleId="UnresolvedMention">
    <w:name w:val="Unresolved Mention"/>
    <w:basedOn w:val="DefaultParagraphFont"/>
    <w:uiPriority w:val="99"/>
    <w:semiHidden/>
    <w:unhideWhenUsed/>
    <w:rsid w:val="00BC3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burbancorrespondent.blogspot.com/2013/05/finish-line.html"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ry_Business\01%20Winter%202022\Busn%20216\Video%20File\02%20Wor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Letterhead.dotx</Template>
  <TotalTime>29</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Kiando, Mary</dc:creator>
  <cp:keywords/>
  <dc:description/>
  <cp:lastModifiedBy>Mary Kajoka</cp:lastModifiedBy>
  <cp:revision>2</cp:revision>
  <dcterms:created xsi:type="dcterms:W3CDTF">2022-01-15T13:57:00Z</dcterms:created>
  <dcterms:modified xsi:type="dcterms:W3CDTF">2022-01-15T14:26:00Z</dcterms:modified>
</cp:coreProperties>
</file>