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F" w:rsidRPr="006C432C" w:rsidRDefault="002C6498" w:rsidP="006C432C">
      <w:pPr>
        <w:spacing w:after="0" w:line="240" w:lineRule="auto"/>
        <w:rPr>
          <w:b/>
          <w:sz w:val="44"/>
        </w:rPr>
      </w:pPr>
      <w:proofErr w:type="spellStart"/>
      <w:r w:rsidRPr="006C432C">
        <w:rPr>
          <w:b/>
          <w:sz w:val="44"/>
        </w:rPr>
        <w:t>Busn</w:t>
      </w:r>
      <w:proofErr w:type="spellEnd"/>
      <w:r w:rsidRPr="006C432C">
        <w:rPr>
          <w:b/>
          <w:sz w:val="44"/>
        </w:rPr>
        <w:t xml:space="preserve"> 216 Team</w:t>
      </w:r>
    </w:p>
    <w:p w:rsidR="002C6498" w:rsidRDefault="002C6498" w:rsidP="006C432C">
      <w:pPr>
        <w:pBdr>
          <w:bottom w:val="single" w:sz="4" w:space="1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1232452" cy="7683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30677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92" cy="79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Building 29, Room 350, Fall Quarter 2013, Highline Community College</w:t>
      </w:r>
    </w:p>
    <w:p w:rsidR="002C6498" w:rsidRDefault="002C6498" w:rsidP="006C432C">
      <w:pPr>
        <w:spacing w:after="0" w:line="240" w:lineRule="auto"/>
      </w:pPr>
    </w:p>
    <w:p w:rsidR="00F01F00" w:rsidRDefault="00F01F00" w:rsidP="006C432C">
      <w:pPr>
        <w:spacing w:after="0" w:line="240" w:lineRule="auto"/>
      </w:pPr>
      <w:bookmarkStart w:id="0" w:name="_GoBack"/>
      <w:bookmarkEnd w:id="0"/>
    </w:p>
    <w:sectPr w:rsidR="00F0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2"/>
    <w:rsid w:val="002C6498"/>
    <w:rsid w:val="00390C2B"/>
    <w:rsid w:val="00497402"/>
    <w:rsid w:val="005B0067"/>
    <w:rsid w:val="006C432C"/>
    <w:rsid w:val="00844795"/>
    <w:rsid w:val="00B448D6"/>
    <w:rsid w:val="00C51992"/>
    <w:rsid w:val="00CA0347"/>
    <w:rsid w:val="00DA6742"/>
    <w:rsid w:val="00F01F0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2340-4FDE-4E00-A82D-676EB71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ighline\01Fall2013\Bsun216\01ClassNotes\02Wor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excelisfun</cp:lastModifiedBy>
  <cp:revision>6</cp:revision>
  <dcterms:created xsi:type="dcterms:W3CDTF">2013-10-12T04:53:00Z</dcterms:created>
  <dcterms:modified xsi:type="dcterms:W3CDTF">2013-10-12T05:09:00Z</dcterms:modified>
</cp:coreProperties>
</file>