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7F" w:rsidRPr="006C432C" w:rsidRDefault="002C6498" w:rsidP="006C432C">
      <w:pPr>
        <w:spacing w:after="0" w:line="240" w:lineRule="auto"/>
        <w:rPr>
          <w:b/>
          <w:sz w:val="44"/>
        </w:rPr>
      </w:pPr>
      <w:proofErr w:type="spellStart"/>
      <w:r w:rsidRPr="006C432C">
        <w:rPr>
          <w:b/>
          <w:sz w:val="44"/>
        </w:rPr>
        <w:t>Busn</w:t>
      </w:r>
      <w:proofErr w:type="spellEnd"/>
      <w:r w:rsidRPr="006C432C">
        <w:rPr>
          <w:b/>
          <w:sz w:val="44"/>
        </w:rPr>
        <w:t xml:space="preserve"> 216 Team</w:t>
      </w:r>
    </w:p>
    <w:p w:rsidR="002C6498" w:rsidRDefault="002C6498" w:rsidP="006C432C">
      <w:pPr>
        <w:pBdr>
          <w:bottom w:val="single" w:sz="4" w:space="1" w:color="auto"/>
        </w:pBdr>
        <w:spacing w:after="0" w:line="240" w:lineRule="auto"/>
      </w:pPr>
      <w:r>
        <w:rPr>
          <w:noProof/>
        </w:rPr>
        <w:drawing>
          <wp:inline distT="0" distB="0" distL="0" distR="0">
            <wp:extent cx="1232452" cy="7683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30677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92" cy="79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Building 29, Room 350, Fall Quarter 2013, Highline Community College</w:t>
      </w:r>
    </w:p>
    <w:p w:rsidR="002C6498" w:rsidRDefault="002C6498" w:rsidP="006C432C">
      <w:pPr>
        <w:spacing w:after="0" w:line="240" w:lineRule="auto"/>
      </w:pPr>
    </w:p>
    <w:p w:rsidR="00F01F00" w:rsidRDefault="000A761E" w:rsidP="000A761E">
      <w:pPr>
        <w:tabs>
          <w:tab w:val="left" w:pos="5040"/>
        </w:tabs>
        <w:spacing w:after="0" w:line="240" w:lineRule="auto"/>
      </w:pPr>
      <w:r>
        <w:tab/>
        <w:t>Friday, October 11, 2013</w:t>
      </w:r>
    </w:p>
    <w:p w:rsidR="000A761E" w:rsidRDefault="000A761E" w:rsidP="006C432C">
      <w:pPr>
        <w:spacing w:after="0" w:line="240" w:lineRule="auto"/>
      </w:pPr>
    </w:p>
    <w:p w:rsidR="000A761E" w:rsidRDefault="000A761E" w:rsidP="006C432C">
      <w:pPr>
        <w:spacing w:after="0" w:line="240" w:lineRule="auto"/>
      </w:pPr>
    </w:p>
    <w:p w:rsidR="000A761E" w:rsidRDefault="000A761E" w:rsidP="006C432C">
      <w:pPr>
        <w:spacing w:after="0" w:line="240" w:lineRule="auto"/>
      </w:pPr>
      <w:proofErr w:type="spellStart"/>
      <w:r>
        <w:t>Dr</w:t>
      </w:r>
      <w:proofErr w:type="spellEnd"/>
      <w:r>
        <w:t xml:space="preserve"> Jack Birmingham</w:t>
      </w:r>
    </w:p>
    <w:p w:rsidR="000A761E" w:rsidRDefault="000A761E" w:rsidP="006C432C">
      <w:pPr>
        <w:spacing w:after="0" w:line="240" w:lineRule="auto"/>
      </w:pPr>
      <w:r>
        <w:t xml:space="preserve">President, Highline Community College </w:t>
      </w:r>
    </w:p>
    <w:p w:rsidR="000A761E" w:rsidRDefault="000A761E" w:rsidP="006C432C">
      <w:pPr>
        <w:spacing w:after="0" w:line="240" w:lineRule="auto"/>
      </w:pPr>
      <w:r>
        <w:t>2400 S. 240th St</w:t>
      </w:r>
    </w:p>
    <w:p w:rsidR="000A761E" w:rsidRDefault="000A761E" w:rsidP="006C432C">
      <w:pPr>
        <w:spacing w:after="0" w:line="240" w:lineRule="auto"/>
      </w:pPr>
      <w:r w:rsidRPr="000A761E">
        <w:t>Des Moines, WA 98198</w:t>
      </w:r>
    </w:p>
    <w:p w:rsidR="000A761E" w:rsidRDefault="000A761E" w:rsidP="006C432C">
      <w:pPr>
        <w:spacing w:after="0" w:line="240" w:lineRule="auto"/>
      </w:pPr>
    </w:p>
    <w:p w:rsidR="000A761E" w:rsidRDefault="000A761E" w:rsidP="006C432C">
      <w:pPr>
        <w:spacing w:after="0" w:line="240" w:lineRule="auto"/>
      </w:pPr>
      <w:r>
        <w:t>Dear Dr. Birmingham:</w:t>
      </w:r>
    </w:p>
    <w:p w:rsidR="000A761E" w:rsidRDefault="000A761E" w:rsidP="006C432C">
      <w:pPr>
        <w:spacing w:after="0" w:line="240" w:lineRule="auto"/>
      </w:pPr>
    </w:p>
    <w:p w:rsidR="000A761E" w:rsidRDefault="000A761E" w:rsidP="006C432C">
      <w:pPr>
        <w:spacing w:after="0" w:line="240" w:lineRule="auto"/>
      </w:pPr>
      <w:r>
        <w:t xml:space="preserve">The students in </w:t>
      </w:r>
      <w:proofErr w:type="spellStart"/>
      <w:r>
        <w:t>Busn</w:t>
      </w:r>
      <w:proofErr w:type="spellEnd"/>
      <w:r>
        <w:t xml:space="preserve"> 216 are working hard and having fun! But there is so much work in this class. Can you please do something about it?</w:t>
      </w:r>
    </w:p>
    <w:p w:rsidR="000A761E" w:rsidRDefault="000A761E" w:rsidP="006C432C">
      <w:pPr>
        <w:spacing w:after="0" w:line="240" w:lineRule="auto"/>
      </w:pPr>
    </w:p>
    <w:p w:rsidR="000A761E" w:rsidRDefault="001A0FFC" w:rsidP="001A0FFC">
      <w:pPr>
        <w:tabs>
          <w:tab w:val="left" w:pos="5040"/>
        </w:tabs>
        <w:spacing w:after="0" w:line="240" w:lineRule="auto"/>
      </w:pPr>
      <w:r>
        <w:tab/>
        <w:t>Sincerely,</w:t>
      </w:r>
    </w:p>
    <w:p w:rsidR="001A0FFC" w:rsidRDefault="001A0FFC" w:rsidP="001A0FFC">
      <w:pPr>
        <w:tabs>
          <w:tab w:val="left" w:pos="5040"/>
        </w:tabs>
        <w:spacing w:after="0" w:line="240" w:lineRule="auto"/>
      </w:pPr>
    </w:p>
    <w:p w:rsidR="001A0FFC" w:rsidRDefault="001A0FFC" w:rsidP="001A0FFC">
      <w:pPr>
        <w:tabs>
          <w:tab w:val="left" w:pos="5040"/>
        </w:tabs>
        <w:spacing w:after="0" w:line="240" w:lineRule="auto"/>
      </w:pPr>
    </w:p>
    <w:p w:rsidR="001A0FFC" w:rsidRDefault="001A0FFC" w:rsidP="001A0FFC">
      <w:pPr>
        <w:tabs>
          <w:tab w:val="left" w:pos="5040"/>
        </w:tabs>
        <w:spacing w:after="0" w:line="240" w:lineRule="auto"/>
      </w:pPr>
    </w:p>
    <w:p w:rsidR="000A761E" w:rsidRDefault="001A0FFC" w:rsidP="001A0FFC">
      <w:pPr>
        <w:tabs>
          <w:tab w:val="left" w:pos="5040"/>
        </w:tabs>
        <w:spacing w:after="0" w:line="240" w:lineRule="auto"/>
      </w:pPr>
      <w:r>
        <w:tab/>
      </w:r>
      <w:proofErr w:type="spellStart"/>
      <w:r>
        <w:t>Busn</w:t>
      </w:r>
      <w:proofErr w:type="spellEnd"/>
      <w:r>
        <w:t xml:space="preserve"> 216</w:t>
      </w:r>
      <w:bookmarkStart w:id="0" w:name="_GoBack"/>
      <w:bookmarkEnd w:id="0"/>
    </w:p>
    <w:sectPr w:rsidR="000A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A"/>
    <w:rsid w:val="000A761E"/>
    <w:rsid w:val="0019264A"/>
    <w:rsid w:val="001A0FFC"/>
    <w:rsid w:val="002C6498"/>
    <w:rsid w:val="00390C2B"/>
    <w:rsid w:val="00497402"/>
    <w:rsid w:val="005B0067"/>
    <w:rsid w:val="006C432C"/>
    <w:rsid w:val="00844795"/>
    <w:rsid w:val="00B448D6"/>
    <w:rsid w:val="00C51992"/>
    <w:rsid w:val="00CA0347"/>
    <w:rsid w:val="00DA6742"/>
    <w:rsid w:val="00F01F00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11E7-F1E2-4D87-AF22-7355BFC4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ighline\01Fall2013\Bsun216\01ClassNotes\02Wor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excelisfun</cp:lastModifiedBy>
  <cp:revision>2</cp:revision>
  <dcterms:created xsi:type="dcterms:W3CDTF">2013-10-12T05:11:00Z</dcterms:created>
  <dcterms:modified xsi:type="dcterms:W3CDTF">2013-10-12T05:17:00Z</dcterms:modified>
</cp:coreProperties>
</file>