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9CCC" w14:textId="41FB7B74" w:rsidR="00F73F58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proofErr w:type="spellStart"/>
      <w:r w:rsidRPr="002A104A">
        <w:rPr>
          <w:b/>
          <w:color w:val="FFFFFF" w:themeColor="background1"/>
          <w:sz w:val="28"/>
        </w:rPr>
        <w:t>Busn</w:t>
      </w:r>
      <w:proofErr w:type="spellEnd"/>
      <w:r w:rsidRPr="002A104A">
        <w:rPr>
          <w:b/>
          <w:color w:val="FFFFFF" w:themeColor="background1"/>
          <w:sz w:val="28"/>
        </w:rPr>
        <w:t xml:space="preserve"> 214 Week </w:t>
      </w:r>
      <w:r w:rsidR="009D76ED">
        <w:rPr>
          <w:b/>
          <w:color w:val="FFFFFF" w:themeColor="background1"/>
          <w:sz w:val="28"/>
        </w:rPr>
        <w:t>3</w:t>
      </w:r>
    </w:p>
    <w:p w14:paraId="7A042CA0" w14:textId="454BED1B" w:rsidR="002A104A" w:rsidRDefault="002A104A">
      <w:r>
        <w:t xml:space="preserve">Download </w:t>
      </w:r>
      <w:r w:rsidR="00E462E0">
        <w:t>six</w:t>
      </w:r>
      <w:r>
        <w:t xml:space="preserve"> workbooks:</w:t>
      </w:r>
    </w:p>
    <w:p w14:paraId="1010261D" w14:textId="1888C257" w:rsidR="009D76ED" w:rsidRDefault="009D76ED">
      <w:hyperlink r:id="rId6" w:history="1">
        <w:r w:rsidRPr="00925DBE">
          <w:rPr>
            <w:rStyle w:val="Hyperlink"/>
          </w:rPr>
          <w:t>http://flightline.highline.edu/mgirvin/AllClasses/214_2007/Content/Week03/Week03.htm</w:t>
        </w:r>
      </w:hyperlink>
    </w:p>
    <w:p w14:paraId="29F3CB70" w14:textId="3F147D1A" w:rsidR="002A104A" w:rsidRDefault="00EC7636">
      <w:r>
        <w:t>Te</w:t>
      </w:r>
      <w:r w:rsidR="002A104A">
        <w:t>st on Friday</w:t>
      </w:r>
      <w:r>
        <w:t xml:space="preserve"> and it is due on Monday</w:t>
      </w:r>
    </w:p>
    <w:p w14:paraId="08D04D13" w14:textId="77777777" w:rsidR="00150400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Full list of videos:</w:t>
      </w:r>
    </w:p>
    <w:p w14:paraId="3A298D05" w14:textId="77777777" w:rsidR="00150400" w:rsidRDefault="00AC6B90">
      <w:hyperlink r:id="rId7" w:history="1">
        <w:r w:rsidR="00150400" w:rsidRPr="00917495">
          <w:rPr>
            <w:rStyle w:val="Hyperlink"/>
          </w:rPr>
          <w:t>http://www.youtube.com/view_play_list?p=D8EEA7196D943ED5</w:t>
        </w:r>
      </w:hyperlink>
    </w:p>
    <w:p w14:paraId="6713DEB8" w14:textId="77777777" w:rsidR="00150400" w:rsidRDefault="00150400"/>
    <w:p w14:paraId="005413E3" w14:textId="77777777" w:rsidR="00150400" w:rsidRPr="002A104A" w:rsidRDefault="00150400" w:rsidP="002A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2A104A">
        <w:rPr>
          <w:b/>
          <w:color w:val="FFFFFF" w:themeColor="background1"/>
          <w:sz w:val="28"/>
        </w:rPr>
        <w:t>Videos to watch:</w:t>
      </w:r>
    </w:p>
    <w:p w14:paraId="63B77CA0" w14:textId="334CCD0F" w:rsidR="00466041" w:rsidRPr="00466041" w:rsidRDefault="00466041">
      <w:pPr>
        <w:rPr>
          <w:sz w:val="36"/>
        </w:rPr>
      </w:pPr>
      <w:hyperlink r:id="rId8" w:history="1">
        <w:r w:rsidRPr="00466041">
          <w:rPr>
            <w:rStyle w:val="Hyperlink"/>
            <w:sz w:val="36"/>
          </w:rPr>
          <w:t>Highline Excel Class 14: How To Setup Data in Excel</w:t>
        </w:r>
      </w:hyperlink>
      <w:r w:rsidRPr="00466041">
        <w:rPr>
          <w:sz w:val="36"/>
        </w:rPr>
        <w:br/>
      </w:r>
      <w:hyperlink r:id="rId9" w:history="1">
        <w:r w:rsidRPr="00466041">
          <w:rPr>
            <w:rStyle w:val="Hyperlink"/>
            <w:sz w:val="36"/>
          </w:rPr>
          <w:t>Highline Excel Class 15: Excel 2007 Tables 7 Examples</w:t>
        </w:r>
      </w:hyperlink>
      <w:r w:rsidRPr="00466041">
        <w:rPr>
          <w:sz w:val="36"/>
        </w:rPr>
        <w:br/>
      </w:r>
      <w:hyperlink r:id="rId10" w:history="1">
        <w:r w:rsidRPr="00466041">
          <w:rPr>
            <w:rStyle w:val="Hyperlink"/>
            <w:sz w:val="36"/>
          </w:rPr>
          <w:t>Highline Excel Class 16: Sort, Sorting 10 Examples</w:t>
        </w:r>
      </w:hyperlink>
      <w:r w:rsidRPr="00466041">
        <w:rPr>
          <w:sz w:val="36"/>
        </w:rPr>
        <w:br/>
      </w:r>
      <w:hyperlink r:id="rId11" w:history="1">
        <w:r w:rsidRPr="00466041">
          <w:rPr>
            <w:rStyle w:val="Hyperlink"/>
            <w:sz w:val="36"/>
          </w:rPr>
          <w:t>Highline Excel Class 17: Filter, Filtering 8 Examples</w:t>
        </w:r>
      </w:hyperlink>
      <w:r w:rsidRPr="00466041">
        <w:rPr>
          <w:sz w:val="36"/>
        </w:rPr>
        <w:br/>
      </w:r>
      <w:hyperlink r:id="rId12" w:history="1">
        <w:r w:rsidRPr="00466041">
          <w:rPr>
            <w:rStyle w:val="Hyperlink"/>
            <w:sz w:val="36"/>
          </w:rPr>
          <w:t>Highline Excel Class 18: Subtotals</w:t>
        </w:r>
      </w:hyperlink>
      <w:r w:rsidRPr="00466041">
        <w:rPr>
          <w:sz w:val="36"/>
        </w:rPr>
        <w:br/>
      </w:r>
      <w:hyperlink r:id="rId13" w:history="1">
        <w:r w:rsidRPr="00466041">
          <w:rPr>
            <w:rStyle w:val="Hyperlink"/>
            <w:sz w:val="36"/>
          </w:rPr>
          <w:t>Highline Excel Class 19: Advanced Filter Extract Data 9 Examples</w:t>
        </w:r>
      </w:hyperlink>
      <w:r w:rsidRPr="00466041">
        <w:rPr>
          <w:sz w:val="36"/>
        </w:rPr>
        <w:br/>
      </w:r>
      <w:hyperlink r:id="rId14" w:history="1">
        <w:r w:rsidRPr="00466041">
          <w:rPr>
            <w:rStyle w:val="Hyperlink"/>
            <w:sz w:val="36"/>
          </w:rPr>
          <w:t>Highline Excel Class 20: Pivot Tables 20 Examples</w:t>
        </w:r>
      </w:hyperlink>
      <w:r w:rsidRPr="00466041">
        <w:rPr>
          <w:sz w:val="36"/>
        </w:rPr>
        <w:br/>
      </w:r>
      <w:hyperlink r:id="rId15" w:history="1">
        <w:r w:rsidRPr="00466041">
          <w:rPr>
            <w:rStyle w:val="Hyperlink"/>
            <w:sz w:val="36"/>
          </w:rPr>
          <w:t>Excel Magic Trick #90: Consolidation</w:t>
        </w:r>
      </w:hyperlink>
    </w:p>
    <w:p w14:paraId="74177506" w14:textId="77777777" w:rsidR="007757DE" w:rsidRDefault="007757DE">
      <w:r>
        <w:br w:type="page"/>
      </w:r>
    </w:p>
    <w:p w14:paraId="42F17000" w14:textId="77777777" w:rsidR="007757DE" w:rsidRDefault="007757DE" w:rsidP="0077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7757DE">
        <w:rPr>
          <w:b/>
          <w:color w:val="FFFFFF" w:themeColor="background1"/>
          <w:sz w:val="28"/>
        </w:rPr>
        <w:lastRenderedPageBreak/>
        <w:t>Topics:</w:t>
      </w:r>
    </w:p>
    <w:p w14:paraId="5B86B897" w14:textId="70812E1B" w:rsidR="00EC7636" w:rsidRDefault="00537670" w:rsidP="00A10B0F">
      <w:pPr>
        <w:pStyle w:val="ListParagraph"/>
        <w:numPr>
          <w:ilvl w:val="0"/>
          <w:numId w:val="2"/>
        </w:numPr>
      </w:pPr>
      <w:r>
        <w:t>Data Table Structure</w:t>
      </w:r>
    </w:p>
    <w:p w14:paraId="06DB44CC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Field names in 1st row</w:t>
      </w:r>
    </w:p>
    <w:p w14:paraId="24EAEEDF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No blanks in data set</w:t>
      </w:r>
    </w:p>
    <w:p w14:paraId="63DAB3A8" w14:textId="287D1E65" w:rsidR="00A10B0F" w:rsidRDefault="00A10B0F" w:rsidP="00A10B0F">
      <w:pPr>
        <w:pStyle w:val="ListParagraph"/>
        <w:numPr>
          <w:ilvl w:val="1"/>
          <w:numId w:val="2"/>
        </w:numPr>
      </w:pPr>
      <w:r>
        <w:t>Blanks or row/column headers all the way around</w:t>
      </w:r>
    </w:p>
    <w:p w14:paraId="26D2AFBB" w14:textId="77777777" w:rsidR="00537670" w:rsidRDefault="00537670" w:rsidP="00A10B0F">
      <w:pPr>
        <w:pStyle w:val="ListParagraph"/>
        <w:numPr>
          <w:ilvl w:val="0"/>
          <w:numId w:val="2"/>
        </w:numPr>
      </w:pPr>
      <w:r>
        <w:t>Excel Tables</w:t>
      </w:r>
    </w:p>
    <w:p w14:paraId="6303CD40" w14:textId="01360AF0" w:rsidR="00A10B0F" w:rsidRDefault="00A10B0F" w:rsidP="00A10B0F">
      <w:pPr>
        <w:pStyle w:val="ListParagraph"/>
        <w:numPr>
          <w:ilvl w:val="1"/>
          <w:numId w:val="2"/>
        </w:numPr>
      </w:pPr>
      <w:r>
        <w:t>Dynamic ranges</w:t>
      </w:r>
    </w:p>
    <w:p w14:paraId="23E5F1CF" w14:textId="477A58B5" w:rsidR="00A10B0F" w:rsidRDefault="00A10B0F" w:rsidP="00A10B0F">
      <w:pPr>
        <w:pStyle w:val="ListParagraph"/>
        <w:numPr>
          <w:ilvl w:val="1"/>
          <w:numId w:val="2"/>
        </w:numPr>
      </w:pPr>
      <w:r>
        <w:t>Table nomenclature</w:t>
      </w:r>
    </w:p>
    <w:p w14:paraId="7BAC5E64" w14:textId="77777777" w:rsidR="00537670" w:rsidRDefault="00537670" w:rsidP="00A10B0F">
      <w:pPr>
        <w:pStyle w:val="ListParagraph"/>
        <w:numPr>
          <w:ilvl w:val="0"/>
          <w:numId w:val="2"/>
        </w:numPr>
      </w:pPr>
      <w:r>
        <w:t>Sorting</w:t>
      </w:r>
    </w:p>
    <w:p w14:paraId="114E537C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More than one column</w:t>
      </w:r>
    </w:p>
    <w:p w14:paraId="04E57BAB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Left to Right</w:t>
      </w:r>
    </w:p>
    <w:p w14:paraId="72C5EFE6" w14:textId="2E914986" w:rsidR="00A10B0F" w:rsidRDefault="00A10B0F" w:rsidP="00A10B0F">
      <w:pPr>
        <w:pStyle w:val="ListParagraph"/>
        <w:numPr>
          <w:ilvl w:val="1"/>
          <w:numId w:val="2"/>
        </w:numPr>
      </w:pPr>
      <w:r>
        <w:t>color</w:t>
      </w:r>
    </w:p>
    <w:p w14:paraId="1EAE0AC8" w14:textId="77777777" w:rsidR="00537670" w:rsidRDefault="00537670" w:rsidP="00A10B0F">
      <w:pPr>
        <w:pStyle w:val="ListParagraph"/>
        <w:numPr>
          <w:ilvl w:val="0"/>
          <w:numId w:val="2"/>
        </w:numPr>
      </w:pPr>
      <w:r>
        <w:t>Filtering</w:t>
      </w:r>
    </w:p>
    <w:p w14:paraId="16BE5866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Text</w:t>
      </w:r>
    </w:p>
    <w:p w14:paraId="1F51F5CE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Number</w:t>
      </w:r>
    </w:p>
    <w:p w14:paraId="264FB4E2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Date</w:t>
      </w:r>
    </w:p>
    <w:p w14:paraId="5ADAFBCC" w14:textId="1DFA95B5" w:rsidR="00A10B0F" w:rsidRDefault="00A10B0F" w:rsidP="00A10B0F">
      <w:pPr>
        <w:pStyle w:val="ListParagraph"/>
        <w:numPr>
          <w:ilvl w:val="1"/>
          <w:numId w:val="2"/>
        </w:numPr>
      </w:pPr>
      <w:r>
        <w:t>Extract Data</w:t>
      </w:r>
    </w:p>
    <w:p w14:paraId="15E0563A" w14:textId="77777777" w:rsidR="00537670" w:rsidRDefault="00537670" w:rsidP="00A10B0F">
      <w:pPr>
        <w:pStyle w:val="ListParagraph"/>
        <w:numPr>
          <w:ilvl w:val="0"/>
          <w:numId w:val="2"/>
        </w:numPr>
      </w:pPr>
      <w:r>
        <w:t>Advanced Filter</w:t>
      </w:r>
    </w:p>
    <w:p w14:paraId="314DF701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Criteria Area must have field names that are exactly the same as the data table field names</w:t>
      </w:r>
    </w:p>
    <w:p w14:paraId="1709A853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AND criteria goes on same line</w:t>
      </w:r>
    </w:p>
    <w:p w14:paraId="688B2C27" w14:textId="33C40F2A" w:rsidR="00A10B0F" w:rsidRDefault="00A10B0F" w:rsidP="00A10B0F">
      <w:pPr>
        <w:pStyle w:val="ListParagraph"/>
        <w:numPr>
          <w:ilvl w:val="1"/>
          <w:numId w:val="2"/>
        </w:numPr>
      </w:pPr>
      <w:r>
        <w:t>OR criteria goes on separate lines</w:t>
      </w:r>
    </w:p>
    <w:p w14:paraId="038697BA" w14:textId="692171FD" w:rsidR="00A10B0F" w:rsidRDefault="00A10B0F" w:rsidP="00A10B0F">
      <w:pPr>
        <w:pStyle w:val="ListParagraph"/>
        <w:numPr>
          <w:ilvl w:val="1"/>
          <w:numId w:val="2"/>
        </w:numPr>
      </w:pPr>
      <w:r>
        <w:t>Extract to new sheet (start on new sheet)</w:t>
      </w:r>
    </w:p>
    <w:p w14:paraId="5D776966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Extract unique records</w:t>
      </w:r>
    </w:p>
    <w:p w14:paraId="431EDDB6" w14:textId="122C710D" w:rsidR="00A10B0F" w:rsidRDefault="00A10B0F" w:rsidP="00A10B0F">
      <w:pPr>
        <w:pStyle w:val="ListParagraph"/>
        <w:numPr>
          <w:ilvl w:val="1"/>
          <w:numId w:val="2"/>
        </w:numPr>
      </w:pPr>
      <w:r>
        <w:t>Add new column with TRUE FALSE formula</w:t>
      </w:r>
    </w:p>
    <w:p w14:paraId="49135C0D" w14:textId="4DF9C2B5" w:rsidR="00A10B0F" w:rsidRDefault="00A10B0F" w:rsidP="00A10B0F">
      <w:pPr>
        <w:pStyle w:val="ListParagraph"/>
        <w:numPr>
          <w:ilvl w:val="1"/>
          <w:numId w:val="2"/>
        </w:numPr>
      </w:pPr>
      <w:r>
        <w:t>Conditional Formatting for whole row</w:t>
      </w:r>
    </w:p>
    <w:p w14:paraId="5A58B20E" w14:textId="77777777" w:rsidR="00537670" w:rsidRDefault="00537670" w:rsidP="00A10B0F">
      <w:pPr>
        <w:pStyle w:val="ListParagraph"/>
        <w:numPr>
          <w:ilvl w:val="0"/>
          <w:numId w:val="2"/>
        </w:numPr>
      </w:pPr>
      <w:r>
        <w:t>PivotTables</w:t>
      </w:r>
    </w:p>
    <w:p w14:paraId="01AF826F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Drag and drop</w:t>
      </w:r>
    </w:p>
    <w:p w14:paraId="3AECE126" w14:textId="38699EEC" w:rsidR="00A10B0F" w:rsidRDefault="00A10B0F" w:rsidP="00A10B0F">
      <w:pPr>
        <w:pStyle w:val="ListParagraph"/>
        <w:numPr>
          <w:ilvl w:val="1"/>
          <w:numId w:val="2"/>
        </w:numPr>
      </w:pPr>
      <w:r>
        <w:t>Style Formatting</w:t>
      </w:r>
    </w:p>
    <w:p w14:paraId="470295EE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Number Formatting</w:t>
      </w:r>
    </w:p>
    <w:p w14:paraId="46A74912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Functions</w:t>
      </w:r>
    </w:p>
    <w:p w14:paraId="1AAB21A4" w14:textId="68C26FDA" w:rsidR="00A10B0F" w:rsidRDefault="00A10B0F" w:rsidP="00A10B0F">
      <w:pPr>
        <w:pStyle w:val="ListParagraph"/>
        <w:numPr>
          <w:ilvl w:val="1"/>
          <w:numId w:val="2"/>
        </w:numPr>
      </w:pPr>
      <w:r>
        <w:t>“Show as” % of Column and % of Row and Running Total</w:t>
      </w:r>
    </w:p>
    <w:p w14:paraId="0649FB68" w14:textId="5F3E65E6" w:rsidR="00A10B0F" w:rsidRDefault="00A10B0F" w:rsidP="00A10B0F">
      <w:pPr>
        <w:pStyle w:val="ListParagraph"/>
        <w:numPr>
          <w:ilvl w:val="1"/>
          <w:numId w:val="2"/>
        </w:numPr>
      </w:pPr>
      <w:r>
        <w:t>Formula</w:t>
      </w:r>
    </w:p>
    <w:p w14:paraId="77D80D55" w14:textId="1F7FBA08" w:rsidR="00A10B0F" w:rsidRDefault="00A10B0F" w:rsidP="00A10B0F">
      <w:pPr>
        <w:pStyle w:val="ListParagraph"/>
        <w:numPr>
          <w:ilvl w:val="1"/>
          <w:numId w:val="2"/>
        </w:numPr>
      </w:pPr>
      <w:r>
        <w:t>Group Dates</w:t>
      </w:r>
    </w:p>
    <w:p w14:paraId="021080DA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Drill Down</w:t>
      </w:r>
    </w:p>
    <w:p w14:paraId="4E2BEAA9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Report Filter</w:t>
      </w:r>
    </w:p>
    <w:p w14:paraId="05D62978" w14:textId="0401A36F" w:rsidR="00A10B0F" w:rsidRDefault="00A10B0F" w:rsidP="00A10B0F">
      <w:pPr>
        <w:pStyle w:val="ListParagraph"/>
        <w:numPr>
          <w:ilvl w:val="1"/>
          <w:numId w:val="2"/>
        </w:numPr>
      </w:pPr>
      <w:r>
        <w:t>Show Report Filter Pages</w:t>
      </w:r>
    </w:p>
    <w:p w14:paraId="17B3ABC3" w14:textId="62D12829" w:rsidR="00537670" w:rsidRDefault="00537670" w:rsidP="00A10B0F">
      <w:pPr>
        <w:pStyle w:val="ListParagraph"/>
        <w:numPr>
          <w:ilvl w:val="0"/>
          <w:numId w:val="2"/>
        </w:numPr>
      </w:pPr>
      <w:r>
        <w:t>Consolidation</w:t>
      </w:r>
    </w:p>
    <w:p w14:paraId="4DE78DB3" w14:textId="77777777" w:rsidR="00A10B0F" w:rsidRDefault="00A10B0F" w:rsidP="00A10B0F">
      <w:pPr>
        <w:pStyle w:val="ListParagraph"/>
        <w:numPr>
          <w:ilvl w:val="1"/>
          <w:numId w:val="2"/>
        </w:numPr>
      </w:pPr>
      <w:r>
        <w:t>Different size tables</w:t>
      </w:r>
    </w:p>
    <w:p w14:paraId="72DFB691" w14:textId="1898B1E1" w:rsidR="00EC7636" w:rsidRPr="00EC7636" w:rsidRDefault="00A10B0F" w:rsidP="00A10B0F">
      <w:pPr>
        <w:pStyle w:val="ListParagraph"/>
        <w:numPr>
          <w:ilvl w:val="1"/>
          <w:numId w:val="2"/>
        </w:numPr>
      </w:pPr>
      <w:r>
        <w:t>Linked</w:t>
      </w:r>
      <w:bookmarkStart w:id="0" w:name="_GoBack"/>
      <w:bookmarkEnd w:id="0"/>
    </w:p>
    <w:sectPr w:rsidR="00EC7636" w:rsidRPr="00EC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B8"/>
    <w:multiLevelType w:val="hybridMultilevel"/>
    <w:tmpl w:val="F74C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C0566"/>
    <w:multiLevelType w:val="multilevel"/>
    <w:tmpl w:val="41A271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0"/>
    <w:rsid w:val="00150400"/>
    <w:rsid w:val="002A104A"/>
    <w:rsid w:val="002E6770"/>
    <w:rsid w:val="00327FFC"/>
    <w:rsid w:val="00466041"/>
    <w:rsid w:val="00537670"/>
    <w:rsid w:val="005A1C60"/>
    <w:rsid w:val="007757DE"/>
    <w:rsid w:val="007A6170"/>
    <w:rsid w:val="009D76ED"/>
    <w:rsid w:val="00A10B0F"/>
    <w:rsid w:val="00AC6B90"/>
    <w:rsid w:val="00E462E0"/>
    <w:rsid w:val="00EC7636"/>
    <w:rsid w:val="00F73F5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DE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DE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_SKpQVlIdE" TargetMode="External"/><Relationship Id="rId13" Type="http://schemas.openxmlformats.org/officeDocument/2006/relationships/hyperlink" Target="http://www.youtube.com/watch?v=SU1qGbN6R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view_play_list?p=D8EEA7196D943ED5" TargetMode="External"/><Relationship Id="rId12" Type="http://schemas.openxmlformats.org/officeDocument/2006/relationships/hyperlink" Target="http://www.youtube.com/watch?v=fNEEe53u_W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lightline.highline.edu/mgirvin/AllClasses/214_2007/Content/Week03/Week03.htm" TargetMode="External"/><Relationship Id="rId11" Type="http://schemas.openxmlformats.org/officeDocument/2006/relationships/hyperlink" Target="http://www.youtube.com/watch?v=otGlfHEcv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iyziliJuA6E" TargetMode="External"/><Relationship Id="rId10" Type="http://schemas.openxmlformats.org/officeDocument/2006/relationships/hyperlink" Target="http://www.youtube.com/watch?v=XC7l39bLeg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lVCocmicUo" TargetMode="External"/><Relationship Id="rId14" Type="http://schemas.openxmlformats.org/officeDocument/2006/relationships/hyperlink" Target="http://www.youtube.com/watch?v=i67XK3qjL_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mgirvin</dc:creator>
  <cp:keywords/>
  <dc:description/>
  <cp:lastModifiedBy>mgirvin</cp:lastModifiedBy>
  <cp:revision>2</cp:revision>
  <cp:lastPrinted>2010-04-07T22:41:00Z</cp:lastPrinted>
  <dcterms:created xsi:type="dcterms:W3CDTF">2010-04-07T22:41:00Z</dcterms:created>
  <dcterms:modified xsi:type="dcterms:W3CDTF">2010-04-07T22:41:00Z</dcterms:modified>
</cp:coreProperties>
</file>